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CFB" w:themeColor="accent5" w:themeTint="33"/>
  <w:body>
    <w:p w:rsidR="00FE1A78" w:rsidRPr="00F10EB5" w:rsidRDefault="00A80083">
      <w:pPr>
        <w:rPr>
          <w:lang w:val="pl-PL"/>
        </w:rPr>
      </w:pPr>
      <w:bookmarkStart w:id="0" w:name="_GoBack"/>
      <w:bookmarkEnd w:id="0"/>
      <w:r w:rsidRPr="00F10EB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A0F47" wp14:editId="5BF8EA43">
                <wp:simplePos x="0" y="0"/>
                <wp:positionH relativeFrom="margin">
                  <wp:posOffset>3429000</wp:posOffset>
                </wp:positionH>
                <wp:positionV relativeFrom="page">
                  <wp:posOffset>5095875</wp:posOffset>
                </wp:positionV>
                <wp:extent cx="6124575" cy="2371725"/>
                <wp:effectExtent l="133350" t="114300" r="161925" b="1047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371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F9B" w:rsidRPr="00A80083" w:rsidRDefault="00A80083" w:rsidP="001622F7">
                            <w:pPr>
                              <w:pStyle w:val="BusinessName"/>
                              <w:spacing w:after="0"/>
                              <w:jc w:val="center"/>
                              <w:rPr>
                                <w:rStyle w:val="Nagwek1Znak"/>
                                <w:rFonts w:ascii="Times New Roman" w:hAnsi="Times New Roman" w:cs="Times New Roman"/>
                                <w:color w:val="472CBB" w:themeColor="accent3" w:themeShade="BF"/>
                                <w:szCs w:val="48"/>
                                <w:lang w:val="pl-PL"/>
                              </w:rPr>
                            </w:pPr>
                            <w:r w:rsidRPr="00A80083">
                              <w:rPr>
                                <w:rStyle w:val="Nagwek1Znak"/>
                                <w:rFonts w:ascii="Times New Roman" w:hAnsi="Times New Roman" w:cs="Times New Roman"/>
                                <w:color w:val="472CBB" w:themeColor="accent3" w:themeShade="BF"/>
                                <w:szCs w:val="48"/>
                                <w:lang w:val="pl-PL"/>
                              </w:rPr>
                              <w:t xml:space="preserve">zajęcia zostaną zorganizowane </w:t>
                            </w:r>
                          </w:p>
                          <w:p w:rsidR="00E97F9B" w:rsidRPr="00A80083" w:rsidRDefault="00E97F9B" w:rsidP="00E97F9B">
                            <w:pPr>
                              <w:pStyle w:val="BusinessName"/>
                              <w:spacing w:after="0"/>
                              <w:jc w:val="center"/>
                              <w:rPr>
                                <w:rStyle w:val="Nagwek1Znak"/>
                                <w:rFonts w:ascii="Times New Roman" w:hAnsi="Times New Roman" w:cs="Times New Roman"/>
                                <w:color w:val="FF0000"/>
                                <w:sz w:val="48"/>
                                <w:szCs w:val="48"/>
                                <w:u w:val="single"/>
                                <w:lang w:val="pl-PL"/>
                              </w:rPr>
                            </w:pPr>
                            <w:r w:rsidRPr="00A80083">
                              <w:rPr>
                                <w:rStyle w:val="Nagwek1Znak"/>
                                <w:rFonts w:ascii="Times New Roman" w:hAnsi="Times New Roman" w:cs="Times New Roman"/>
                                <w:color w:val="FF0000"/>
                                <w:sz w:val="38"/>
                                <w:szCs w:val="48"/>
                                <w:u w:val="single"/>
                                <w:lang w:val="pl-PL"/>
                              </w:rPr>
                              <w:t xml:space="preserve">w </w:t>
                            </w:r>
                            <w:r w:rsidRPr="00A80083">
                              <w:rPr>
                                <w:rStyle w:val="Nagwek1Znak"/>
                                <w:rFonts w:ascii="Times New Roman" w:hAnsi="Times New Roman" w:cs="Times New Roman"/>
                                <w:color w:val="FF0000"/>
                                <w:sz w:val="48"/>
                                <w:szCs w:val="48"/>
                                <w:u w:val="single"/>
                                <w:lang w:val="pl-PL"/>
                              </w:rPr>
                              <w:t xml:space="preserve">URZĘDZIE GMINY </w:t>
                            </w:r>
                          </w:p>
                          <w:p w:rsidR="00A80083" w:rsidRDefault="00E97F9B" w:rsidP="00E97F9B">
                            <w:pPr>
                              <w:pStyle w:val="BusinessName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28"/>
                                <w:lang w:val="pl-PL"/>
                              </w:rPr>
                            </w:pPr>
                            <w:r w:rsidRPr="00A80083">
                              <w:rPr>
                                <w:rStyle w:val="Nagwek1Znak"/>
                                <w:rFonts w:ascii="Times New Roman" w:hAnsi="Times New Roman" w:cs="Times New Roman"/>
                                <w:color w:val="002060"/>
                                <w:sz w:val="36"/>
                                <w:szCs w:val="28"/>
                                <w:lang w:val="pl-PL"/>
                              </w:rPr>
                              <w:t>ZA POROZUMENIEM Z WÓJTEM</w:t>
                            </w:r>
                            <w:r w:rsidR="001622F7" w:rsidRPr="00A80083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28"/>
                                <w:lang w:val="pl-PL"/>
                              </w:rPr>
                              <w:t xml:space="preserve"> </w:t>
                            </w:r>
                          </w:p>
                          <w:p w:rsidR="00A80083" w:rsidRDefault="00E97F9B" w:rsidP="00E97F9B">
                            <w:pPr>
                              <w:pStyle w:val="BusinessName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92249" w:themeColor="text2" w:themeShade="BF"/>
                                <w:sz w:val="24"/>
                                <w:lang w:val="pl-PL"/>
                              </w:rPr>
                            </w:pPr>
                            <w:r w:rsidRPr="00A80083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28"/>
                                <w:lang w:val="pl-PL"/>
                              </w:rPr>
                              <w:t>GMINY OJRZEŃ</w:t>
                            </w:r>
                            <w:r w:rsidR="001622F7" w:rsidRPr="00A80083">
                              <w:rPr>
                                <w:rFonts w:ascii="Times New Roman" w:hAnsi="Times New Roman" w:cs="Times New Roman"/>
                                <w:color w:val="002060"/>
                                <w:lang w:val="pl-PL"/>
                              </w:rPr>
                              <w:t xml:space="preserve">                 </w:t>
                            </w:r>
                          </w:p>
                          <w:p w:rsidR="001622F7" w:rsidRPr="00A80083" w:rsidRDefault="001622F7" w:rsidP="00E97F9B">
                            <w:pPr>
                              <w:pStyle w:val="BusinessName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472CBB" w:themeColor="accent3" w:themeShade="BF"/>
                                <w:spacing w:val="5"/>
                                <w:szCs w:val="48"/>
                                <w:lang w:val="pl-PL"/>
                              </w:rPr>
                            </w:pPr>
                            <w:r w:rsidRPr="00A80083">
                              <w:rPr>
                                <w:rFonts w:ascii="Times New Roman" w:hAnsi="Times New Roman" w:cs="Times New Roman"/>
                                <w:color w:val="492249" w:themeColor="text2" w:themeShade="BF"/>
                                <w:sz w:val="24"/>
                                <w:lang w:val="pl-PL"/>
                              </w:rPr>
                              <w:t xml:space="preserve">Rozpoczęcie zajęć: </w:t>
                            </w:r>
                            <w:r w:rsidR="00E97F9B" w:rsidRPr="00A80083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lang w:val="pl-PL"/>
                              </w:rPr>
                              <w:t>12 MAJA 2016</w:t>
                            </w:r>
                            <w:r w:rsidRPr="00A80083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lang w:val="pl-PL"/>
                              </w:rPr>
                              <w:t>r.</w:t>
                            </w:r>
                          </w:p>
                          <w:p w:rsidR="001622F7" w:rsidRDefault="001622F7" w:rsidP="001622F7">
                            <w:pPr>
                              <w:pStyle w:val="Location"/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color w:val="492249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92249" w:themeColor="text2" w:themeShade="BF"/>
                                <w:sz w:val="24"/>
                                <w:lang w:val="pl-PL"/>
                              </w:rPr>
                              <w:t xml:space="preserve">                                                </w:t>
                            </w:r>
                            <w:r w:rsidR="00A80083">
                              <w:rPr>
                                <w:rFonts w:asciiTheme="minorHAnsi" w:hAnsiTheme="minorHAnsi"/>
                                <w:color w:val="492249" w:themeColor="text2" w:themeShade="BF"/>
                                <w:sz w:val="24"/>
                                <w:lang w:val="pl-PL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Theme="minorHAnsi" w:hAnsiTheme="minorHAnsi"/>
                                <w:color w:val="492249" w:themeColor="text2" w:themeShade="BF"/>
                                <w:sz w:val="24"/>
                                <w:lang w:val="pl-PL"/>
                              </w:rPr>
                              <w:t xml:space="preserve">GODZ. </w:t>
                            </w:r>
                            <w:r w:rsidR="00E97F9B">
                              <w:rPr>
                                <w:rFonts w:asciiTheme="minorHAnsi" w:hAnsiTheme="minorHAnsi"/>
                                <w:color w:val="492249" w:themeColor="text2" w:themeShade="BF"/>
                                <w:sz w:val="32"/>
                                <w:lang w:val="pl-PL"/>
                              </w:rPr>
                              <w:t>10.3</w:t>
                            </w:r>
                            <w:r w:rsidRPr="001622F7">
                              <w:rPr>
                                <w:rFonts w:asciiTheme="minorHAnsi" w:hAnsiTheme="minorHAnsi"/>
                                <w:color w:val="492249" w:themeColor="text2" w:themeShade="BF"/>
                                <w:sz w:val="32"/>
                                <w:lang w:val="pl-PL"/>
                              </w:rPr>
                              <w:t xml:space="preserve">0 </w:t>
                            </w:r>
                          </w:p>
                          <w:p w:rsidR="001622F7" w:rsidRPr="009954BB" w:rsidRDefault="001622F7" w:rsidP="001622F7">
                            <w:pPr>
                              <w:pStyle w:val="note"/>
                              <w:spacing w:before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9954BB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2"/>
                                <w:u w:val="single"/>
                                <w:lang w:val="pl-PL"/>
                              </w:rPr>
                              <w:t xml:space="preserve">INFORMACJE I ZAPISY: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22"/>
                                <w:u w:val="single"/>
                                <w:lang w:val="pl-PL"/>
                              </w:rPr>
                              <w:t>531 000 335</w:t>
                            </w:r>
                            <w:r w:rsidRPr="009954B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9954B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2"/>
                                <w:u w:val="single"/>
                                <w:lang w:val="pl-PL"/>
                              </w:rPr>
                              <w:t>; 81 534 00 95</w:t>
                            </w:r>
                          </w:p>
                          <w:p w:rsidR="00FE1A78" w:rsidRDefault="00FE1A78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b/>
                                <w:color w:val="752EB0" w:themeColor="accent2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A0F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0pt;margin-top:401.25pt;width:482.25pt;height:186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" fillcolor="yellow" strokecolor="#92278f [3204]" strokeweight="1pt">
                <v:shadow on="t" type="perspective" color="black" opacity="20971f" origin=",.5" offset="0,1pt" matrix="66847f,,,66847f"/>
                <v:textbox>
                  <w:txbxContent>
                    <w:p w:rsidR="00E97F9B" w:rsidRPr="00A80083" w:rsidRDefault="00A80083" w:rsidP="001622F7">
                      <w:pPr>
                        <w:pStyle w:val="BusinessName"/>
                        <w:spacing w:after="0"/>
                        <w:jc w:val="center"/>
                        <w:rPr>
                          <w:rStyle w:val="Nagwek1Znak"/>
                          <w:rFonts w:ascii="Times New Roman" w:hAnsi="Times New Roman" w:cs="Times New Roman"/>
                          <w:color w:val="472CBB" w:themeColor="accent3" w:themeShade="BF"/>
                          <w:szCs w:val="48"/>
                          <w:lang w:val="pl-PL"/>
                        </w:rPr>
                      </w:pPr>
                      <w:r w:rsidRPr="00A80083">
                        <w:rPr>
                          <w:rStyle w:val="Nagwek1Znak"/>
                          <w:rFonts w:ascii="Times New Roman" w:hAnsi="Times New Roman" w:cs="Times New Roman"/>
                          <w:color w:val="472CBB" w:themeColor="accent3" w:themeShade="BF"/>
                          <w:szCs w:val="48"/>
                          <w:lang w:val="pl-PL"/>
                        </w:rPr>
                        <w:t xml:space="preserve">zajęcia zostaną zorganizowane </w:t>
                      </w:r>
                    </w:p>
                    <w:p w:rsidR="00E97F9B" w:rsidRPr="00A80083" w:rsidRDefault="00E97F9B" w:rsidP="00E97F9B">
                      <w:pPr>
                        <w:pStyle w:val="BusinessName"/>
                        <w:spacing w:after="0"/>
                        <w:jc w:val="center"/>
                        <w:rPr>
                          <w:rStyle w:val="Nagwek1Znak"/>
                          <w:rFonts w:ascii="Times New Roman" w:hAnsi="Times New Roman" w:cs="Times New Roman"/>
                          <w:color w:val="FF0000"/>
                          <w:sz w:val="48"/>
                          <w:szCs w:val="48"/>
                          <w:u w:val="single"/>
                          <w:lang w:val="pl-PL"/>
                        </w:rPr>
                      </w:pPr>
                      <w:r w:rsidRPr="00A80083">
                        <w:rPr>
                          <w:rStyle w:val="Nagwek1Znak"/>
                          <w:rFonts w:ascii="Times New Roman" w:hAnsi="Times New Roman" w:cs="Times New Roman"/>
                          <w:color w:val="FF0000"/>
                          <w:sz w:val="38"/>
                          <w:szCs w:val="48"/>
                          <w:u w:val="single"/>
                          <w:lang w:val="pl-PL"/>
                        </w:rPr>
                        <w:t xml:space="preserve">w </w:t>
                      </w:r>
                      <w:r w:rsidRPr="00A80083">
                        <w:rPr>
                          <w:rStyle w:val="Nagwek1Znak"/>
                          <w:rFonts w:ascii="Times New Roman" w:hAnsi="Times New Roman" w:cs="Times New Roman"/>
                          <w:color w:val="FF0000"/>
                          <w:sz w:val="48"/>
                          <w:szCs w:val="48"/>
                          <w:u w:val="single"/>
                          <w:lang w:val="pl-PL"/>
                        </w:rPr>
                        <w:t xml:space="preserve">URZĘDZIE GMINY </w:t>
                      </w:r>
                    </w:p>
                    <w:p w:rsidR="00A80083" w:rsidRDefault="00E97F9B" w:rsidP="00E97F9B">
                      <w:pPr>
                        <w:pStyle w:val="BusinessName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28"/>
                          <w:lang w:val="pl-PL"/>
                        </w:rPr>
                      </w:pPr>
                      <w:r w:rsidRPr="00A80083">
                        <w:rPr>
                          <w:rStyle w:val="Nagwek1Znak"/>
                          <w:rFonts w:ascii="Times New Roman" w:hAnsi="Times New Roman" w:cs="Times New Roman"/>
                          <w:color w:val="002060"/>
                          <w:sz w:val="36"/>
                          <w:szCs w:val="28"/>
                          <w:lang w:val="pl-PL"/>
                        </w:rPr>
                        <w:t>ZA POROZUMENIEM Z WÓJTEM</w:t>
                      </w:r>
                      <w:r w:rsidR="001622F7" w:rsidRPr="00A80083"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28"/>
                          <w:lang w:val="pl-PL"/>
                        </w:rPr>
                        <w:t xml:space="preserve"> </w:t>
                      </w:r>
                    </w:p>
                    <w:p w:rsidR="00A80083" w:rsidRDefault="00E97F9B" w:rsidP="00E97F9B">
                      <w:pPr>
                        <w:pStyle w:val="BusinessName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92249" w:themeColor="text2" w:themeShade="BF"/>
                          <w:sz w:val="24"/>
                          <w:lang w:val="pl-PL"/>
                        </w:rPr>
                      </w:pPr>
                      <w:r w:rsidRPr="00A80083"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28"/>
                          <w:lang w:val="pl-PL"/>
                        </w:rPr>
                        <w:t>GMINY OJRZEŃ</w:t>
                      </w:r>
                      <w:r w:rsidR="001622F7" w:rsidRPr="00A80083">
                        <w:rPr>
                          <w:rFonts w:ascii="Times New Roman" w:hAnsi="Times New Roman" w:cs="Times New Roman"/>
                          <w:color w:val="002060"/>
                          <w:lang w:val="pl-PL"/>
                        </w:rPr>
                        <w:t xml:space="preserve">                 </w:t>
                      </w:r>
                    </w:p>
                    <w:p w:rsidR="001622F7" w:rsidRPr="00A80083" w:rsidRDefault="001622F7" w:rsidP="00E97F9B">
                      <w:pPr>
                        <w:pStyle w:val="BusinessName"/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color w:val="472CBB" w:themeColor="accent3" w:themeShade="BF"/>
                          <w:spacing w:val="5"/>
                          <w:szCs w:val="48"/>
                          <w:lang w:val="pl-PL"/>
                        </w:rPr>
                      </w:pPr>
                      <w:r w:rsidRPr="00A80083">
                        <w:rPr>
                          <w:rFonts w:ascii="Times New Roman" w:hAnsi="Times New Roman" w:cs="Times New Roman"/>
                          <w:color w:val="492249" w:themeColor="text2" w:themeShade="BF"/>
                          <w:sz w:val="24"/>
                          <w:lang w:val="pl-PL"/>
                        </w:rPr>
                        <w:t xml:space="preserve">Rozpoczęcie zajęć: </w:t>
                      </w:r>
                      <w:r w:rsidR="00E97F9B" w:rsidRPr="00A80083">
                        <w:rPr>
                          <w:rFonts w:ascii="Times New Roman" w:hAnsi="Times New Roman" w:cs="Times New Roman"/>
                          <w:color w:val="FF0000"/>
                          <w:sz w:val="40"/>
                          <w:lang w:val="pl-PL"/>
                        </w:rPr>
                        <w:t>12 MAJA 2016</w:t>
                      </w:r>
                      <w:r w:rsidRPr="00A80083">
                        <w:rPr>
                          <w:rFonts w:ascii="Times New Roman" w:hAnsi="Times New Roman" w:cs="Times New Roman"/>
                          <w:color w:val="FF0000"/>
                          <w:sz w:val="40"/>
                          <w:lang w:val="pl-PL"/>
                        </w:rPr>
                        <w:t>r.</w:t>
                      </w:r>
                    </w:p>
                    <w:p w:rsidR="001622F7" w:rsidRDefault="001622F7" w:rsidP="001622F7">
                      <w:pPr>
                        <w:pStyle w:val="Location"/>
                        <w:spacing w:line="240" w:lineRule="auto"/>
                        <w:jc w:val="center"/>
                        <w:rPr>
                          <w:rFonts w:asciiTheme="minorHAnsi" w:hAnsiTheme="minorHAnsi"/>
                          <w:color w:val="492249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492249" w:themeColor="text2" w:themeShade="BF"/>
                          <w:sz w:val="24"/>
                          <w:lang w:val="pl-PL"/>
                        </w:rPr>
                        <w:t xml:space="preserve">                                                </w:t>
                      </w:r>
                      <w:r w:rsidR="00A80083">
                        <w:rPr>
                          <w:rFonts w:asciiTheme="minorHAnsi" w:hAnsiTheme="minorHAnsi"/>
                          <w:color w:val="492249" w:themeColor="text2" w:themeShade="BF"/>
                          <w:sz w:val="24"/>
                          <w:lang w:val="pl-PL"/>
                        </w:rPr>
                        <w:t xml:space="preserve">                              </w:t>
                      </w:r>
                      <w:r>
                        <w:rPr>
                          <w:rFonts w:asciiTheme="minorHAnsi" w:hAnsiTheme="minorHAnsi"/>
                          <w:color w:val="492249" w:themeColor="text2" w:themeShade="BF"/>
                          <w:sz w:val="24"/>
                          <w:lang w:val="pl-PL"/>
                        </w:rPr>
                        <w:t xml:space="preserve">GODZ. </w:t>
                      </w:r>
                      <w:r w:rsidR="00E97F9B">
                        <w:rPr>
                          <w:rFonts w:asciiTheme="minorHAnsi" w:hAnsiTheme="minorHAnsi"/>
                          <w:color w:val="492249" w:themeColor="text2" w:themeShade="BF"/>
                          <w:sz w:val="32"/>
                          <w:lang w:val="pl-PL"/>
                        </w:rPr>
                        <w:t>10.3</w:t>
                      </w:r>
                      <w:r w:rsidRPr="001622F7">
                        <w:rPr>
                          <w:rFonts w:asciiTheme="minorHAnsi" w:hAnsiTheme="minorHAnsi"/>
                          <w:color w:val="492249" w:themeColor="text2" w:themeShade="BF"/>
                          <w:sz w:val="32"/>
                          <w:lang w:val="pl-PL"/>
                        </w:rPr>
                        <w:t xml:space="preserve">0 </w:t>
                      </w:r>
                    </w:p>
                    <w:p w:rsidR="001622F7" w:rsidRPr="009954BB" w:rsidRDefault="001622F7" w:rsidP="001622F7">
                      <w:pPr>
                        <w:pStyle w:val="note"/>
                        <w:spacing w:before="120"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2"/>
                          <w:u w:val="single"/>
                        </w:rPr>
                      </w:pPr>
                      <w:r w:rsidRPr="009954BB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2"/>
                          <w:u w:val="single"/>
                          <w:lang w:val="pl-PL"/>
                        </w:rPr>
                        <w:t xml:space="preserve">INFORMACJE I ZAPISY: 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32"/>
                          <w:szCs w:val="22"/>
                          <w:u w:val="single"/>
                          <w:lang w:val="pl-PL"/>
                        </w:rPr>
                        <w:t>531 000 335</w:t>
                      </w:r>
                      <w:r w:rsidRPr="009954BB">
                        <w:rPr>
                          <w:rFonts w:ascii="Cambria" w:hAnsi="Cambria"/>
                          <w:b/>
                          <w:color w:val="000000" w:themeColor="text1"/>
                          <w:sz w:val="3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9954B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2"/>
                          <w:u w:val="single"/>
                          <w:lang w:val="pl-PL"/>
                        </w:rPr>
                        <w:t>; 81 534 00 95</w:t>
                      </w:r>
                    </w:p>
                    <w:p w:rsidR="00FE1A78" w:rsidRDefault="00FE1A78">
                      <w:pPr>
                        <w:pStyle w:val="note"/>
                        <w:spacing w:before="120"/>
                        <w:jc w:val="left"/>
                        <w:rPr>
                          <w:rFonts w:asciiTheme="minorHAnsi" w:hAnsiTheme="minorHAnsi"/>
                          <w:b/>
                          <w:color w:val="752EB0" w:themeColor="accent2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10EB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8B8A1D" wp14:editId="523E2F5C">
                <wp:simplePos x="0" y="0"/>
                <wp:positionH relativeFrom="margin">
                  <wp:align>right</wp:align>
                </wp:positionH>
                <wp:positionV relativeFrom="margin">
                  <wp:posOffset>1466850</wp:posOffset>
                </wp:positionV>
                <wp:extent cx="3514725" cy="2828925"/>
                <wp:effectExtent l="0" t="0" r="47625" b="4762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828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78" w:rsidRDefault="00FE1A78">
                            <w:pPr>
                              <w:pStyle w:val="SaleItem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B4DAF7" w:themeColor="accent5" w:themeTint="66"/>
                              </w:rPr>
                            </w:pPr>
                          </w:p>
                          <w:p w:rsidR="00FE1A78" w:rsidRDefault="00A932D2">
                            <w:pPr>
                              <w:pStyle w:val="SaleItem"/>
                              <w:spacing w:before="0" w:after="0"/>
                              <w:rPr>
                                <w:rFonts w:asciiTheme="minorHAnsi" w:hAnsiTheme="minorHAnsi"/>
                                <w:i/>
                                <w:color w:val="B4DAF7" w:themeColor="accent5" w:themeTint="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B4DAF7" w:themeColor="accent5" w:themeTint="66"/>
                                <w:sz w:val="40"/>
                                <w:szCs w:val="40"/>
                                <w:lang w:val="pl-PL"/>
                              </w:rPr>
                              <w:t xml:space="preserve">PROMOCYJNA CENA </w:t>
                            </w:r>
                          </w:p>
                          <w:p w:rsidR="00FE1A78" w:rsidRDefault="00A932D2">
                            <w:pPr>
                              <w:pStyle w:val="SaleMarkdown"/>
                              <w:spacing w:after="240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96"/>
                                <w:szCs w:val="96"/>
                                <w:lang w:val="pl-PL"/>
                              </w:rPr>
                              <w:t>399 zł</w:t>
                            </w:r>
                          </w:p>
                          <w:p w:rsidR="00FE1A78" w:rsidRDefault="00A932D2">
                            <w:pPr>
                              <w:pStyle w:val="SaleItem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B4DAF7" w:themeColor="accent5" w:themeTint="66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B4DAF7" w:themeColor="accent5" w:themeTint="66"/>
                                <w:sz w:val="36"/>
                                <w:lang w:val="pl-PL"/>
                              </w:rPr>
                              <w:t>UWAGA !!!</w:t>
                            </w:r>
                          </w:p>
                          <w:p w:rsidR="00FE1A78" w:rsidRPr="00A932D2" w:rsidRDefault="00A932D2">
                            <w:pPr>
                              <w:pStyle w:val="SaleMarkdown"/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52"/>
                                <w:szCs w:val="96"/>
                                <w:lang w:val="pl-PL"/>
                              </w:rPr>
                              <w:t xml:space="preserve">Przy zapisie zapytaj o RABAT ! </w:t>
                            </w:r>
                          </w:p>
                          <w:p w:rsidR="00FE1A78" w:rsidRDefault="00FE1A78">
                            <w:pPr>
                              <w:pStyle w:val="SaleMarkdown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E1A78" w:rsidRDefault="00FE1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B8A1D" id="Text Box 26" o:spid="_x0000_s1027" type="#_x0000_t202" style="position:absolute;left:0;text-align:left;margin-left:225.55pt;margin-top:115.5pt;width:276.75pt;height:222.7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" fillcolor="#472cbb [2406]" stroked="f" strokecolor="#2f2a5f [1607]" strokeweight="1.25pt">
                <v:shadow on="t" opacity="26213f" origin="-.5,-.5"/>
                <v:textbox>
                  <w:txbxContent>
                    <w:p w:rsidR="00FE1A78" w:rsidRDefault="00FE1A78">
                      <w:pPr>
                        <w:pStyle w:val="SaleItem"/>
                        <w:spacing w:after="0"/>
                        <w:rPr>
                          <w:rFonts w:asciiTheme="minorHAnsi" w:hAnsiTheme="minorHAnsi"/>
                          <w:i/>
                          <w:color w:val="B4DAF7" w:themeColor="accent5" w:themeTint="66"/>
                        </w:rPr>
                      </w:pPr>
                    </w:p>
                    <w:p w:rsidR="00FE1A78" w:rsidRDefault="00A932D2">
                      <w:pPr>
                        <w:pStyle w:val="SaleItem"/>
                        <w:spacing w:before="0" w:after="0"/>
                        <w:rPr>
                          <w:rFonts w:asciiTheme="minorHAnsi" w:hAnsiTheme="minorHAnsi"/>
                          <w:i/>
                          <w:color w:val="B4DAF7" w:themeColor="accent5" w:themeTint="66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B4DAF7" w:themeColor="accent5" w:themeTint="66"/>
                          <w:sz w:val="40"/>
                          <w:szCs w:val="40"/>
                          <w:lang w:val="pl-PL"/>
                        </w:rPr>
                        <w:t xml:space="preserve">PROMOCYJNA CENA </w:t>
                      </w:r>
                    </w:p>
                    <w:p w:rsidR="00FE1A78" w:rsidRDefault="00A932D2">
                      <w:pPr>
                        <w:pStyle w:val="SaleMarkdown"/>
                        <w:spacing w:after="240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96"/>
                          <w:szCs w:val="96"/>
                          <w:lang w:val="pl-PL"/>
                        </w:rPr>
                        <w:t>399 zł</w:t>
                      </w:r>
                    </w:p>
                    <w:p w:rsidR="00FE1A78" w:rsidRDefault="00A932D2">
                      <w:pPr>
                        <w:pStyle w:val="SaleItem"/>
                        <w:spacing w:after="0"/>
                        <w:rPr>
                          <w:rFonts w:asciiTheme="minorHAnsi" w:hAnsiTheme="minorHAnsi"/>
                          <w:i/>
                          <w:color w:val="B4DAF7" w:themeColor="accent5" w:themeTint="66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B4DAF7" w:themeColor="accent5" w:themeTint="66"/>
                          <w:sz w:val="36"/>
                          <w:lang w:val="pl-PL"/>
                        </w:rPr>
                        <w:t>UWAGA !!!</w:t>
                      </w:r>
                    </w:p>
                    <w:p w:rsidR="00FE1A78" w:rsidRPr="00A932D2" w:rsidRDefault="00A932D2">
                      <w:pPr>
                        <w:pStyle w:val="SaleMarkdown"/>
                        <w:rPr>
                          <w:rFonts w:asciiTheme="minorHAnsi" w:hAnsiTheme="minorHAnsi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52"/>
                          <w:szCs w:val="96"/>
                          <w:lang w:val="pl-PL"/>
                        </w:rPr>
                        <w:t xml:space="preserve">Przy zapisie zapytaj o RABAT ! </w:t>
                      </w:r>
                    </w:p>
                    <w:p w:rsidR="00FE1A78" w:rsidRDefault="00FE1A78">
                      <w:pPr>
                        <w:pStyle w:val="SaleMarkdown"/>
                        <w:rPr>
                          <w:rFonts w:asciiTheme="minorHAnsi" w:hAnsiTheme="minorHAnsi"/>
                        </w:rPr>
                      </w:pPr>
                    </w:p>
                    <w:p w:rsidR="00FE1A78" w:rsidRDefault="00FE1A78"/>
                  </w:txbxContent>
                </v:textbox>
                <w10:wrap anchorx="margin" anchory="margin"/>
              </v:shape>
            </w:pict>
          </mc:Fallback>
        </mc:AlternateContent>
      </w:r>
      <w:r w:rsidR="00E97F9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BB86F" wp14:editId="74CF5642">
                <wp:simplePos x="0" y="0"/>
                <wp:positionH relativeFrom="column">
                  <wp:posOffset>7591425</wp:posOffset>
                </wp:positionH>
                <wp:positionV relativeFrom="paragraph">
                  <wp:posOffset>752475</wp:posOffset>
                </wp:positionV>
                <wp:extent cx="2238375" cy="993140"/>
                <wp:effectExtent l="0" t="0" r="28575" b="1651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93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99898" id="Elipsa 9" o:spid="_x0000_s1026" style="position:absolute;margin-left:597.75pt;margin-top:59.25pt;width:176.25pt;height:7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" filled="f" strokecolor="red" strokeweight="1.5pt"/>
            </w:pict>
          </mc:Fallback>
        </mc:AlternateContent>
      </w:r>
      <w:r w:rsidR="007768AE" w:rsidRPr="00F10EB5">
        <w:rPr>
          <w:noProof/>
          <w:lang w:val="pl-PL" w:eastAsia="pl-PL"/>
        </w:rPr>
        <w:drawing>
          <wp:anchor distT="0" distB="0" distL="114300" distR="114300" simplePos="0" relativeHeight="251667456" behindDoc="0" locked="0" layoutInCell="1" allowOverlap="1" wp14:anchorId="15780A34" wp14:editId="392C2B4E">
            <wp:simplePos x="0" y="0"/>
            <wp:positionH relativeFrom="column">
              <wp:posOffset>-47625</wp:posOffset>
            </wp:positionH>
            <wp:positionV relativeFrom="paragraph">
              <wp:posOffset>2618740</wp:posOffset>
            </wp:positionV>
            <wp:extent cx="3429000" cy="2390775"/>
            <wp:effectExtent l="57150" t="38100" r="57150" b="771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90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chemeClr val="accent6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F7" w:rsidRPr="00F10EB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8C1F5" wp14:editId="7785D507">
                <wp:simplePos x="0" y="0"/>
                <wp:positionH relativeFrom="margin">
                  <wp:posOffset>-85725</wp:posOffset>
                </wp:positionH>
                <wp:positionV relativeFrom="page">
                  <wp:posOffset>5962650</wp:posOffset>
                </wp:positionV>
                <wp:extent cx="3162300" cy="13716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2F7" w:rsidRPr="00655C09" w:rsidRDefault="001622F7" w:rsidP="001622F7">
                            <w:pPr>
                              <w:pStyle w:val="Expiration"/>
                              <w:rPr>
                                <w:rFonts w:asciiTheme="minorHAnsi" w:hAnsiTheme="minorHAnsi"/>
                                <w:b w:val="0"/>
                                <w:u w:val="single"/>
                              </w:rPr>
                            </w:pPr>
                            <w:r w:rsidRPr="00655C09">
                              <w:rPr>
                                <w:rFonts w:asciiTheme="minorHAnsi" w:hAnsiTheme="minorHAnsi"/>
                                <w:b w:val="0"/>
                                <w:u w:val="single"/>
                              </w:rPr>
                              <w:t>SIEDZIBA FIRMY:</w:t>
                            </w:r>
                          </w:p>
                          <w:p w:rsidR="001622F7" w:rsidRDefault="001622F7" w:rsidP="001622F7">
                            <w:pPr>
                              <w:pStyle w:val="Expiration"/>
                              <w:spacing w:after="840"/>
                              <w:rPr>
                                <w:rFonts w:asciiTheme="minorHAnsi" w:hAnsiTheme="minorHAnsi"/>
                                <w:color w:val="492249" w:themeColor="text2" w:themeShade="BF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92249" w:themeColor="text2" w:themeShade="BF"/>
                                <w:sz w:val="24"/>
                                <w:szCs w:val="24"/>
                                <w:lang w:val="pl-PL"/>
                              </w:rPr>
                              <w:t xml:space="preserve">SZKOLTEX Centrum Usług BHP i Kadr </w:t>
                            </w:r>
                          </w:p>
                          <w:p w:rsidR="001622F7" w:rsidRDefault="001622F7" w:rsidP="001622F7">
                            <w:pPr>
                              <w:pStyle w:val="Expiration"/>
                              <w:spacing w:after="840"/>
                              <w:rPr>
                                <w:rFonts w:asciiTheme="minorHAnsi" w:hAnsiTheme="minorHAnsi"/>
                                <w:color w:val="492249" w:themeColor="text2" w:themeShade="BF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92249" w:themeColor="text2" w:themeShade="BF"/>
                                <w:sz w:val="24"/>
                                <w:szCs w:val="24"/>
                                <w:lang w:val="pl-PL"/>
                              </w:rPr>
                              <w:t>Ul. Zemborzycka 59e</w:t>
                            </w:r>
                          </w:p>
                          <w:p w:rsidR="001622F7" w:rsidRDefault="001622F7" w:rsidP="001622F7">
                            <w:pPr>
                              <w:pStyle w:val="Expiration"/>
                              <w:spacing w:after="840"/>
                              <w:rPr>
                                <w:rFonts w:asciiTheme="minorHAnsi" w:hAnsiTheme="minorHAnsi"/>
                                <w:color w:val="492249" w:themeColor="text2" w:themeShade="BF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92249" w:themeColor="text2" w:themeShade="BF"/>
                                <w:sz w:val="24"/>
                                <w:szCs w:val="24"/>
                                <w:lang w:val="pl-PL"/>
                              </w:rPr>
                              <w:t>LUBLIN</w:t>
                            </w:r>
                          </w:p>
                          <w:p w:rsidR="001622F7" w:rsidRDefault="001622F7" w:rsidP="001622F7">
                            <w:pPr>
                              <w:pStyle w:val="Expiration"/>
                              <w:spacing w:after="840"/>
                              <w:rPr>
                                <w:rFonts w:asciiTheme="minorHAnsi" w:hAnsiTheme="minorHAnsi"/>
                                <w:color w:val="492249" w:themeColor="text2" w:themeShade="BF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92249" w:themeColor="text2" w:themeShade="BF"/>
                                <w:sz w:val="24"/>
                                <w:szCs w:val="24"/>
                                <w:lang w:val="pl-PL"/>
                              </w:rPr>
                              <w:t>Biuro: 81 534 00 95</w:t>
                            </w:r>
                          </w:p>
                          <w:p w:rsidR="001622F7" w:rsidRPr="00655C09" w:rsidRDefault="001622F7" w:rsidP="001622F7">
                            <w:pPr>
                              <w:pStyle w:val="Expiration"/>
                              <w:spacing w:after="840"/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55C09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  <w:lang w:val="pl-PL"/>
                              </w:rPr>
                              <w:t>www.szkoltex.pl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C1F5" id="Text Box 4" o:spid="_x0000_s1028" type="#_x0000_t202" style="position:absolute;left:0;text-align:left;margin-left:-6.75pt;margin-top:469.5pt;width:249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1622F7" w:rsidRPr="00655C09" w:rsidRDefault="001622F7" w:rsidP="001622F7">
                      <w:pPr>
                        <w:pStyle w:val="Expiration"/>
                        <w:rPr>
                          <w:rFonts w:asciiTheme="minorHAnsi" w:hAnsiTheme="minorHAnsi"/>
                          <w:b w:val="0"/>
                          <w:u w:val="single"/>
                        </w:rPr>
                      </w:pPr>
                      <w:r w:rsidRPr="00655C09">
                        <w:rPr>
                          <w:rFonts w:asciiTheme="minorHAnsi" w:hAnsiTheme="minorHAnsi"/>
                          <w:b w:val="0"/>
                          <w:u w:val="single"/>
                        </w:rPr>
                        <w:t>SIEDZIBA FIRMY:</w:t>
                      </w:r>
                    </w:p>
                    <w:p w:rsidR="001622F7" w:rsidRDefault="001622F7" w:rsidP="001622F7">
                      <w:pPr>
                        <w:pStyle w:val="Expiration"/>
                        <w:spacing w:after="840"/>
                        <w:rPr>
                          <w:rFonts w:asciiTheme="minorHAnsi" w:hAnsiTheme="minorHAnsi"/>
                          <w:color w:val="492249" w:themeColor="text2" w:themeShade="BF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Theme="minorHAnsi" w:hAnsiTheme="minorHAnsi"/>
                          <w:color w:val="492249" w:themeColor="text2" w:themeShade="BF"/>
                          <w:sz w:val="24"/>
                          <w:szCs w:val="24"/>
                          <w:lang w:val="pl-PL"/>
                        </w:rPr>
                        <w:t xml:space="preserve">SZKOLTEX Centrum Usług BHP i Kadr </w:t>
                      </w:r>
                    </w:p>
                    <w:p w:rsidR="001622F7" w:rsidRDefault="001622F7" w:rsidP="001622F7">
                      <w:pPr>
                        <w:pStyle w:val="Expiration"/>
                        <w:spacing w:after="840"/>
                        <w:rPr>
                          <w:rFonts w:asciiTheme="minorHAnsi" w:hAnsiTheme="minorHAnsi"/>
                          <w:color w:val="492249" w:themeColor="text2" w:themeShade="BF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Theme="minorHAnsi" w:hAnsiTheme="minorHAnsi"/>
                          <w:color w:val="492249" w:themeColor="text2" w:themeShade="BF"/>
                          <w:sz w:val="24"/>
                          <w:szCs w:val="24"/>
                          <w:lang w:val="pl-PL"/>
                        </w:rPr>
                        <w:t>Ul. Zemborzycka 59e</w:t>
                      </w:r>
                    </w:p>
                    <w:p w:rsidR="001622F7" w:rsidRDefault="001622F7" w:rsidP="001622F7">
                      <w:pPr>
                        <w:pStyle w:val="Expiration"/>
                        <w:spacing w:after="840"/>
                        <w:rPr>
                          <w:rFonts w:asciiTheme="minorHAnsi" w:hAnsiTheme="minorHAnsi"/>
                          <w:color w:val="492249" w:themeColor="text2" w:themeShade="BF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Theme="minorHAnsi" w:hAnsiTheme="minorHAnsi"/>
                          <w:color w:val="492249" w:themeColor="text2" w:themeShade="BF"/>
                          <w:sz w:val="24"/>
                          <w:szCs w:val="24"/>
                          <w:lang w:val="pl-PL"/>
                        </w:rPr>
                        <w:t>LUBLIN</w:t>
                      </w:r>
                    </w:p>
                    <w:p w:rsidR="001622F7" w:rsidRDefault="001622F7" w:rsidP="001622F7">
                      <w:pPr>
                        <w:pStyle w:val="Expiration"/>
                        <w:spacing w:after="840"/>
                        <w:rPr>
                          <w:rFonts w:asciiTheme="minorHAnsi" w:hAnsiTheme="minorHAnsi"/>
                          <w:color w:val="492249" w:themeColor="text2" w:themeShade="BF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Theme="minorHAnsi" w:hAnsiTheme="minorHAnsi"/>
                          <w:color w:val="492249" w:themeColor="text2" w:themeShade="BF"/>
                          <w:sz w:val="24"/>
                          <w:szCs w:val="24"/>
                          <w:lang w:val="pl-PL"/>
                        </w:rPr>
                        <w:t>Biuro: 81 534 00 95</w:t>
                      </w:r>
                    </w:p>
                    <w:p w:rsidR="001622F7" w:rsidRPr="00655C09" w:rsidRDefault="001622F7" w:rsidP="001622F7">
                      <w:pPr>
                        <w:pStyle w:val="Expiration"/>
                        <w:spacing w:after="840"/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</w:pPr>
                      <w:r w:rsidRPr="00655C09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  <w:lang w:val="pl-PL"/>
                        </w:rPr>
                        <w:t>www.szkoltex.pl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32D2" w:rsidRPr="00F10EB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A65A7" wp14:editId="152A981B">
                <wp:simplePos x="0" y="0"/>
                <wp:positionH relativeFrom="margin">
                  <wp:posOffset>6124575</wp:posOffset>
                </wp:positionH>
                <wp:positionV relativeFrom="margin">
                  <wp:posOffset>1247775</wp:posOffset>
                </wp:positionV>
                <wp:extent cx="5172075" cy="83820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3762">
                          <a:off x="0" y="0"/>
                          <a:ext cx="5172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2D2" w:rsidRDefault="00A932D2" w:rsidP="00A932D2">
                            <w:pPr>
                              <w:pStyle w:val="SALE"/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color w:val="FF0000"/>
                                <w:sz w:val="40"/>
                                <w:szCs w:val="132"/>
                                <w:lang w:val="pl-PL"/>
                              </w:rPr>
                            </w:pPr>
                            <w:r w:rsidRPr="00A932D2">
                              <w:rPr>
                                <w:rFonts w:ascii="Cambria Math" w:hAnsi="Cambria Math"/>
                                <w:b/>
                                <w:color w:val="FF0000"/>
                                <w:sz w:val="40"/>
                                <w:szCs w:val="132"/>
                                <w:lang w:val="pl-PL"/>
                              </w:rPr>
                              <w:t>OGRANICZONA</w:t>
                            </w:r>
                          </w:p>
                          <w:p w:rsidR="00A932D2" w:rsidRPr="00A932D2" w:rsidRDefault="00A932D2" w:rsidP="00A932D2">
                            <w:pPr>
                              <w:pStyle w:val="SALE"/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color w:val="FF0000"/>
                                <w:sz w:val="40"/>
                                <w:szCs w:val="132"/>
                                <w:lang w:val="pl-PL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FF0000"/>
                                <w:sz w:val="40"/>
                                <w:szCs w:val="132"/>
                                <w:lang w:val="pl-PL"/>
                              </w:rPr>
                              <w:t xml:space="preserve"> </w:t>
                            </w:r>
                            <w:r w:rsidRPr="00A932D2">
                              <w:rPr>
                                <w:rFonts w:ascii="Cambria Math" w:hAnsi="Cambria Math"/>
                                <w:b/>
                                <w:color w:val="FF0000"/>
                                <w:sz w:val="40"/>
                                <w:szCs w:val="132"/>
                                <w:lang w:val="pl-PL"/>
                              </w:rPr>
                              <w:t>LICZBA MIEJSC!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 upright="1">
                        <a:prstTxWarp prst="textArchUp">
                          <a:avLst>
                            <a:gd name="adj" fmla="val 1016888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A65A7" id="Text Box 25" o:spid="_x0000_s1029" style="position:absolute;left:0;text-align:left;margin-left:482.25pt;margin-top:98.25pt;width:407.25pt;height:66pt;rotation:725005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" filled="f" fillcolor="#e3def7 [662]" stroked="f" strokecolor="#472cbb [2406]" strokeweight="1.25pt">
                <v:textbox>
                  <w:txbxContent>
                    <w:p w:rsidR="00A932D2" w:rsidRDefault="00A932D2" w:rsidP="00A932D2">
                      <w:pPr>
                        <w:pStyle w:val="SALE"/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color w:val="FF0000"/>
                          <w:sz w:val="40"/>
                          <w:szCs w:val="132"/>
                          <w:lang w:val="pl-PL"/>
                        </w:rPr>
                      </w:pPr>
                      <w:r w:rsidRPr="00A932D2">
                        <w:rPr>
                          <w:rFonts w:ascii="Cambria Math" w:hAnsi="Cambria Math"/>
                          <w:b/>
                          <w:color w:val="FF0000"/>
                          <w:sz w:val="40"/>
                          <w:szCs w:val="132"/>
                          <w:lang w:val="pl-PL"/>
                        </w:rPr>
                        <w:t>OGRANICZONA</w:t>
                      </w:r>
                    </w:p>
                    <w:p w:rsidR="00A932D2" w:rsidRPr="00A932D2" w:rsidRDefault="00A932D2" w:rsidP="00A932D2">
                      <w:pPr>
                        <w:pStyle w:val="SALE"/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color w:val="FF0000"/>
                          <w:sz w:val="40"/>
                          <w:szCs w:val="132"/>
                          <w:lang w:val="pl-PL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FF0000"/>
                          <w:sz w:val="40"/>
                          <w:szCs w:val="132"/>
                          <w:lang w:val="pl-PL"/>
                        </w:rPr>
                        <w:t xml:space="preserve"> </w:t>
                      </w:r>
                      <w:r w:rsidRPr="00A932D2">
                        <w:rPr>
                          <w:rFonts w:ascii="Cambria Math" w:hAnsi="Cambria Math"/>
                          <w:b/>
                          <w:color w:val="FF0000"/>
                          <w:sz w:val="40"/>
                          <w:szCs w:val="132"/>
                          <w:lang w:val="pl-PL"/>
                        </w:rPr>
                        <w:t>LICZBA MIEJSC!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932D2" w:rsidRPr="00F10EB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8A5D4D" wp14:editId="082A42FF">
                <wp:simplePos x="0" y="0"/>
                <wp:positionH relativeFrom="margin">
                  <wp:posOffset>2110740</wp:posOffset>
                </wp:positionH>
                <wp:positionV relativeFrom="page">
                  <wp:posOffset>314325</wp:posOffset>
                </wp:positionV>
                <wp:extent cx="6524625" cy="201930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8DF" w:rsidRPr="005C08DF" w:rsidRDefault="005C08DF" w:rsidP="005C08DF">
                            <w:pPr>
                              <w:pStyle w:val="SALE"/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color w:val="472CBB" w:themeColor="accent3" w:themeShade="BF"/>
                                <w:sz w:val="96"/>
                                <w:szCs w:val="132"/>
                                <w:lang w:val="pl-PL"/>
                              </w:rPr>
                            </w:pPr>
                            <w:r w:rsidRPr="005C08DF">
                              <w:rPr>
                                <w:rFonts w:ascii="Cambria Math" w:hAnsi="Cambria Math"/>
                                <w:b/>
                                <w:color w:val="472CBB" w:themeColor="accent3" w:themeShade="BF"/>
                                <w:sz w:val="96"/>
                                <w:szCs w:val="132"/>
                                <w:lang w:val="pl-PL"/>
                              </w:rPr>
                              <w:t xml:space="preserve">KURS NA </w:t>
                            </w:r>
                          </w:p>
                          <w:p w:rsidR="00FE1A78" w:rsidRDefault="005C08DF" w:rsidP="005C08DF">
                            <w:pPr>
                              <w:pStyle w:val="SALE"/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color w:val="472CBB" w:themeColor="accent3" w:themeShade="BF"/>
                                <w:sz w:val="96"/>
                                <w:szCs w:val="132"/>
                                <w:lang w:val="pl-PL"/>
                              </w:rPr>
                            </w:pPr>
                            <w:r w:rsidRPr="005C08DF">
                              <w:rPr>
                                <w:rFonts w:ascii="Cambria Math" w:hAnsi="Cambria Math"/>
                                <w:b/>
                                <w:color w:val="472CBB" w:themeColor="accent3" w:themeShade="BF"/>
                                <w:sz w:val="96"/>
                                <w:szCs w:val="132"/>
                                <w:lang w:val="pl-PL"/>
                              </w:rPr>
                              <w:t>WÓZKI WIDŁOWE</w:t>
                            </w:r>
                          </w:p>
                          <w:p w:rsidR="00A932D2" w:rsidRPr="00A932D2" w:rsidRDefault="00A932D2" w:rsidP="005C08DF">
                            <w:pPr>
                              <w:pStyle w:val="SALE"/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color w:val="472CBB" w:themeColor="accent3" w:themeShade="BF"/>
                                <w:sz w:val="24"/>
                                <w:szCs w:val="132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472CBB" w:themeColor="accent3" w:themeShade="BF"/>
                                <w:sz w:val="24"/>
                                <w:szCs w:val="132"/>
                                <w:lang w:val="pl-PL"/>
                              </w:rPr>
                              <w:t>(spalinowe, gazowe, elektryczne)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5D4D" id="_x0000_s1030" style="position:absolute;left:0;text-align:left;margin-left:166.2pt;margin-top:24.75pt;width:513.75pt;height:15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" filled="f" fillcolor="#e3def7 [662]" stroked="f" strokecolor="#472cbb [2406]" strokeweight="1.25pt">
                <v:textbox>
                  <w:txbxContent>
                    <w:p w:rsidR="005C08DF" w:rsidRPr="005C08DF" w:rsidRDefault="005C08DF" w:rsidP="005C08DF">
                      <w:pPr>
                        <w:pStyle w:val="SALE"/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color w:val="472CBB" w:themeColor="accent3" w:themeShade="BF"/>
                          <w:sz w:val="96"/>
                          <w:szCs w:val="132"/>
                          <w:lang w:val="pl-PL"/>
                        </w:rPr>
                      </w:pPr>
                      <w:r w:rsidRPr="005C08DF">
                        <w:rPr>
                          <w:rFonts w:ascii="Cambria Math" w:hAnsi="Cambria Math"/>
                          <w:b/>
                          <w:color w:val="472CBB" w:themeColor="accent3" w:themeShade="BF"/>
                          <w:sz w:val="96"/>
                          <w:szCs w:val="132"/>
                          <w:lang w:val="pl-PL"/>
                        </w:rPr>
                        <w:t xml:space="preserve">KURS NA </w:t>
                      </w:r>
                    </w:p>
                    <w:p w:rsidR="00FE1A78" w:rsidRDefault="005C08DF" w:rsidP="005C08DF">
                      <w:pPr>
                        <w:pStyle w:val="SALE"/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color w:val="472CBB" w:themeColor="accent3" w:themeShade="BF"/>
                          <w:sz w:val="96"/>
                          <w:szCs w:val="132"/>
                          <w:lang w:val="pl-PL"/>
                        </w:rPr>
                      </w:pPr>
                      <w:r w:rsidRPr="005C08DF">
                        <w:rPr>
                          <w:rFonts w:ascii="Cambria Math" w:hAnsi="Cambria Math"/>
                          <w:b/>
                          <w:color w:val="472CBB" w:themeColor="accent3" w:themeShade="BF"/>
                          <w:sz w:val="96"/>
                          <w:szCs w:val="132"/>
                          <w:lang w:val="pl-PL"/>
                        </w:rPr>
                        <w:t>WÓZKI WIDŁOWE</w:t>
                      </w:r>
                    </w:p>
                    <w:p w:rsidR="00A932D2" w:rsidRPr="00A932D2" w:rsidRDefault="00A932D2" w:rsidP="005C08DF">
                      <w:pPr>
                        <w:pStyle w:val="SALE"/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color w:val="472CBB" w:themeColor="accent3" w:themeShade="BF"/>
                          <w:sz w:val="24"/>
                          <w:szCs w:val="132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472CBB" w:themeColor="accent3" w:themeShade="BF"/>
                          <w:sz w:val="24"/>
                          <w:szCs w:val="132"/>
                          <w:lang w:val="pl-PL"/>
                        </w:rPr>
                        <w:t>(spalinowe, gazowe, elektryczne)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A932D2" w:rsidRPr="00F10EB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8D2F4" wp14:editId="62A1BBD2">
                <wp:simplePos x="0" y="0"/>
                <wp:positionH relativeFrom="margin">
                  <wp:posOffset>-352425</wp:posOffset>
                </wp:positionH>
                <wp:positionV relativeFrom="page">
                  <wp:posOffset>2066290</wp:posOffset>
                </wp:positionV>
                <wp:extent cx="4105275" cy="1285875"/>
                <wp:effectExtent l="0" t="0" r="0" b="952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2D2" w:rsidRPr="00A80083" w:rsidRDefault="00A932D2" w:rsidP="00A932D2">
                            <w:pPr>
                              <w:pStyle w:val="SAL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72CBB" w:themeColor="accent3" w:themeShade="BF"/>
                                <w:sz w:val="12"/>
                                <w:szCs w:val="132"/>
                              </w:rPr>
                            </w:pPr>
                            <w:r w:rsidRPr="00A80083">
                              <w:rPr>
                                <w:rFonts w:ascii="Times New Roman" w:hAnsi="Times New Roman" w:cs="Times New Roman"/>
                                <w:b/>
                                <w:color w:val="472CBB" w:themeColor="accent3" w:themeShade="BF"/>
                                <w:sz w:val="40"/>
                                <w:szCs w:val="132"/>
                                <w:lang w:val="pl-PL"/>
                              </w:rPr>
                              <w:t>CERTYFIKAT WYDAJEMY W JĘZYKU POLSKIM I ANGIELSKIM, WAŻNY BEZTERMINOWO.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8D2F4" id="_x0000_s1031" style="position:absolute;left:0;text-align:left;margin-left:-27.75pt;margin-top:162.7pt;width:323.2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" filled="f" fillcolor="#e3def7 [662]" stroked="f" strokecolor="#472cbb [2406]" strokeweight="1.25pt">
                <v:textbox>
                  <w:txbxContent>
                    <w:p w:rsidR="00A932D2" w:rsidRPr="00A80083" w:rsidRDefault="00A932D2" w:rsidP="00A932D2">
                      <w:pPr>
                        <w:pStyle w:val="SALE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72CBB" w:themeColor="accent3" w:themeShade="BF"/>
                          <w:sz w:val="12"/>
                          <w:szCs w:val="132"/>
                        </w:rPr>
                      </w:pPr>
                      <w:r w:rsidRPr="00A80083">
                        <w:rPr>
                          <w:rFonts w:ascii="Times New Roman" w:hAnsi="Times New Roman" w:cs="Times New Roman"/>
                          <w:b/>
                          <w:color w:val="472CBB" w:themeColor="accent3" w:themeShade="BF"/>
                          <w:sz w:val="40"/>
                          <w:szCs w:val="132"/>
                          <w:lang w:val="pl-PL"/>
                        </w:rPr>
                        <w:t>CERTYFIKAT WYDAJEMY W JĘZYKU POLSKIM I ANGIELSKIM, WAŻNY BEZTERMINOWO.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C08DF">
        <w:rPr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 wp14:anchorId="44C7E749" wp14:editId="4400AEEA">
            <wp:simplePos x="0" y="0"/>
            <wp:positionH relativeFrom="column">
              <wp:posOffset>-104775</wp:posOffset>
            </wp:positionH>
            <wp:positionV relativeFrom="paragraph">
              <wp:posOffset>-323850</wp:posOffset>
            </wp:positionV>
            <wp:extent cx="2943225" cy="82867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zkoltex-k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4C1" w:rsidRPr="00F10EB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F8ACB3" wp14:editId="7C062916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A78" w:rsidRDefault="00FE1A78">
                            <w:pPr>
                              <w:pStyle w:val="Expiration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E1A78" w:rsidRDefault="005604C1">
                            <w:pPr>
                              <w:pStyle w:val="Expiration"/>
                              <w:rPr>
                                <w:rFonts w:asciiTheme="minorHAnsi" w:hAnsiTheme="minorHAnsi"/>
                                <w:color w:val="D6BBED" w:themeColor="accent2" w:themeTint="66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D6BBED" w:themeColor="accent2" w:themeTint="66"/>
                                <w:sz w:val="22"/>
                                <w:lang w:val="pl-PL"/>
                              </w:rPr>
                              <w:t>Wyprzedaż potrwa do 2003-11-17</w:t>
                            </w:r>
                          </w:p>
                          <w:p w:rsidR="00FE1A78" w:rsidRDefault="005604C1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C29AE4" w:themeColor="accent2" w:themeTint="99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29AE4" w:themeColor="accent2" w:themeTint="99"/>
                                <w:sz w:val="22"/>
                                <w:lang w:val="pl-PL"/>
                              </w:rPr>
                              <w:t>Godziny otwarcia sklepu:</w:t>
                            </w:r>
                          </w:p>
                          <w:p w:rsidR="00FE1A78" w:rsidRDefault="005604C1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EADDF6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ADDF6" w:themeColor="accent2" w:themeTint="33"/>
                                <w:lang w:val="pl-PL"/>
                              </w:rPr>
                              <w:t>10:00–17:00 (od poniedziałku do piątku)</w:t>
                            </w:r>
                          </w:p>
                          <w:p w:rsidR="00FE1A78" w:rsidRDefault="005604C1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EADDF6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ADDF6" w:themeColor="accent2" w:themeTint="33"/>
                                <w:lang w:val="pl-PL"/>
                              </w:rPr>
                              <w:t>9:00–18:00 (soboty i niedziele)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ACB3" id="_x0000_s1032" type="#_x0000_t202" style="position:absolute;left:0;text-align:left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" fillcolor="#45a5ed [3208]" stroked="f">
                <v:fill color2="#339beb [3016]" rotate="t" angle="21" colors="0 #45a5ed;1 #0075cf;1 #0075cf" focus="100%" type="gradient"/>
                <v:shadow on="t" color="black" opacity="45875f" origin=",.5" offset="0,9pt"/>
                <v:textbox>
                  <w:txbxContent>
                    <w:p w:rsidR="00FE1A78" w:rsidRDefault="00FE1A78">
                      <w:pPr>
                        <w:pStyle w:val="Expiration"/>
                        <w:rPr>
                          <w:rFonts w:asciiTheme="minorHAnsi" w:hAnsiTheme="minorHAnsi"/>
                        </w:rPr>
                      </w:pPr>
                    </w:p>
                    <w:p w:rsidR="00FE1A78" w:rsidRDefault="005604C1">
                      <w:pPr>
                        <w:pStyle w:val="Expiration"/>
                        <w:rPr>
                          <w:rFonts w:asciiTheme="minorHAnsi" w:hAnsiTheme="minorHAnsi"/>
                          <w:color w:val="D6BBED" w:themeColor="accent2" w:themeTint="66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D6BBED" w:themeColor="accent2" w:themeTint="66"/>
                          <w:sz w:val="22"/>
                          <w:lang w:val="pl-PL"/>
                        </w:rPr>
                        <w:t>Wyprzedaż potrwa do 2003-11-17</w:t>
                      </w:r>
                    </w:p>
                    <w:p w:rsidR="00FE1A78" w:rsidRDefault="005604C1">
                      <w:pPr>
                        <w:pStyle w:val="DateandTime"/>
                        <w:rPr>
                          <w:rFonts w:asciiTheme="minorHAnsi" w:hAnsiTheme="minorHAnsi"/>
                          <w:color w:val="C29AE4" w:themeColor="accent2" w:themeTint="99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C29AE4" w:themeColor="accent2" w:themeTint="99"/>
                          <w:sz w:val="22"/>
                          <w:lang w:val="pl-PL"/>
                        </w:rPr>
                        <w:t>Godziny otwarcia sklepu:</w:t>
                      </w:r>
                    </w:p>
                    <w:p w:rsidR="00FE1A78" w:rsidRDefault="005604C1">
                      <w:pPr>
                        <w:pStyle w:val="DateandTime"/>
                        <w:rPr>
                          <w:rFonts w:asciiTheme="minorHAnsi" w:hAnsiTheme="minorHAnsi"/>
                          <w:color w:val="EADDF6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ADDF6" w:themeColor="accent2" w:themeTint="33"/>
                          <w:lang w:val="pl-PL"/>
                        </w:rPr>
                        <w:t>10:00–17:00 (od poniedziałku do piątku)</w:t>
                      </w:r>
                    </w:p>
                    <w:p w:rsidR="00FE1A78" w:rsidRDefault="005604C1">
                      <w:pPr>
                        <w:pStyle w:val="DateandTime"/>
                        <w:rPr>
                          <w:rFonts w:asciiTheme="minorHAnsi" w:hAnsiTheme="minorHAnsi"/>
                          <w:color w:val="EADDF6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ADDF6" w:themeColor="accent2" w:themeTint="33"/>
                          <w:lang w:val="pl-PL"/>
                        </w:rPr>
                        <w:t>9:00–18:00 (soboty i niedziele)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4C1" w:rsidRPr="00F10EB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633DEF" wp14:editId="614BC6EC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A78" w:rsidRDefault="005604C1">
                            <w:pPr>
                              <w:pStyle w:val="BusinessName"/>
                              <w:jc w:val="left"/>
                              <w:rPr>
                                <w:rFonts w:asciiTheme="minorHAnsi" w:hAnsiTheme="minorHAnsi"/>
                                <w:color w:val="D9ECFB" w:themeColor="accent5" w:themeTint="33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Nagwek1Znak"/>
                                <w:color w:val="D9ECFB" w:themeColor="accent5" w:themeTint="33"/>
                                <w:sz w:val="40"/>
                                <w:lang w:val="pl-PL"/>
                              </w:rPr>
                              <w:t>Dominik Dubicki</w:t>
                            </w:r>
                            <w:r>
                              <w:rPr>
                                <w:rFonts w:asciiTheme="minorHAnsi" w:hAnsiTheme="minorHAnsi"/>
                                <w:color w:val="D9ECFB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>
                              <w:rPr>
                                <w:rStyle w:val="Nagwek1Znak"/>
                                <w:color w:val="D9ECFB" w:themeColor="accent5" w:themeTint="33"/>
                                <w:sz w:val="36"/>
                                <w:lang w:val="pl-PL"/>
                              </w:rPr>
                              <w:t>Sztuka Piękna</w:t>
                            </w:r>
                          </w:p>
                          <w:p w:rsidR="00FE1A78" w:rsidRDefault="005604C1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D6BBED" w:themeColor="accent2" w:themeTint="6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D6BBED" w:themeColor="accent2" w:themeTint="66"/>
                                <w:lang w:val="pl-PL"/>
                              </w:rPr>
                              <w:t>ul. Szeroka 1</w:t>
                            </w:r>
                          </w:p>
                          <w:p w:rsidR="00FE1A78" w:rsidRDefault="005604C1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D6BBED" w:themeColor="accent2" w:themeTint="6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D6BBED" w:themeColor="accent2" w:themeTint="66"/>
                                <w:lang w:val="pl-PL"/>
                              </w:rPr>
                              <w:t>31-050 Kraków</w:t>
                            </w:r>
                          </w:p>
                          <w:p w:rsidR="00FE1A78" w:rsidRDefault="005604C1">
                            <w:pPr>
                              <w:pStyle w:val="note"/>
                              <w:jc w:val="left"/>
                              <w:rPr>
                                <w:rFonts w:asciiTheme="minorHAnsi" w:hAnsiTheme="minorHAnsi"/>
                                <w:color w:val="EADDF6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ADDF6" w:themeColor="accent2" w:themeTint="33"/>
                                <w:lang w:val="pl-PL"/>
                              </w:rPr>
                              <w:t>Wejście od ulicy Pięknej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3DEF" id="_x0000_s1033" type="#_x0000_t202" style="position:absolute;left:0;text-align:left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" fillcolor="#45a5ed [3208]" stroked="f">
                <v:fill color2="#339beb [3016]" rotate="t" angle="21" colors="0 #45a5ed;1 #0075cf;1 #0075cf" focus="100%" type="gradient"/>
                <v:shadow on="t" color="black" opacity="45875f" origin=",.5" offset="0,9pt"/>
                <v:textbox>
                  <w:txbxContent>
                    <w:p w:rsidR="00FE1A78" w:rsidRDefault="005604C1">
                      <w:pPr>
                        <w:pStyle w:val="BusinessName"/>
                        <w:jc w:val="left"/>
                        <w:rPr>
                          <w:rFonts w:asciiTheme="minorHAnsi" w:hAnsiTheme="minorHAnsi"/>
                          <w:color w:val="D9ECFB" w:themeColor="accent5" w:themeTint="33"/>
                          <w:spacing w:val="-18"/>
                          <w:sz w:val="40"/>
                        </w:rPr>
                      </w:pPr>
                      <w:r>
                        <w:rPr>
                          <w:rStyle w:val="Nagwek1Znak"/>
                          <w:color w:val="D9ECFB" w:themeColor="accent5" w:themeTint="33"/>
                          <w:sz w:val="40"/>
                          <w:lang w:val="pl-PL"/>
                        </w:rPr>
                        <w:t>Dominik Dubicki</w:t>
                      </w:r>
                      <w:r>
                        <w:rPr>
                          <w:rFonts w:asciiTheme="minorHAnsi" w:hAnsiTheme="minorHAnsi"/>
                          <w:color w:val="D9ECFB" w:themeColor="accent5" w:themeTint="33"/>
                          <w:spacing w:val="-18"/>
                          <w:sz w:val="40"/>
                        </w:rPr>
                        <w:br/>
                      </w:r>
                      <w:r>
                        <w:rPr>
                          <w:rStyle w:val="Nagwek1Znak"/>
                          <w:color w:val="D9ECFB" w:themeColor="accent5" w:themeTint="33"/>
                          <w:sz w:val="36"/>
                          <w:lang w:val="pl-PL"/>
                        </w:rPr>
                        <w:t>Sztuka Piękna</w:t>
                      </w:r>
                    </w:p>
                    <w:p w:rsidR="00FE1A78" w:rsidRDefault="005604C1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D6BBED" w:themeColor="accent2" w:themeTint="66"/>
                        </w:rPr>
                      </w:pPr>
                      <w:r>
                        <w:rPr>
                          <w:rFonts w:asciiTheme="minorHAnsi" w:hAnsiTheme="minorHAnsi"/>
                          <w:color w:val="D6BBED" w:themeColor="accent2" w:themeTint="66"/>
                          <w:lang w:val="pl-PL"/>
                        </w:rPr>
                        <w:t>ul. Szeroka 1</w:t>
                      </w:r>
                    </w:p>
                    <w:p w:rsidR="00FE1A78" w:rsidRDefault="005604C1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D6BBED" w:themeColor="accent2" w:themeTint="66"/>
                        </w:rPr>
                      </w:pPr>
                      <w:r>
                        <w:rPr>
                          <w:rFonts w:asciiTheme="minorHAnsi" w:hAnsiTheme="minorHAnsi"/>
                          <w:color w:val="D6BBED" w:themeColor="accent2" w:themeTint="66"/>
                          <w:lang w:val="pl-PL"/>
                        </w:rPr>
                        <w:t>31-050 Kraków</w:t>
                      </w:r>
                    </w:p>
                    <w:p w:rsidR="00FE1A78" w:rsidRDefault="005604C1">
                      <w:pPr>
                        <w:pStyle w:val="note"/>
                        <w:jc w:val="left"/>
                        <w:rPr>
                          <w:rFonts w:asciiTheme="minorHAnsi" w:hAnsiTheme="minorHAnsi"/>
                          <w:color w:val="EADDF6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ADDF6" w:themeColor="accent2" w:themeTint="33"/>
                          <w:lang w:val="pl-PL"/>
                        </w:rPr>
                        <w:t>Wejście od ulicy Pięknej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E1A78" w:rsidRPr="00F10EB5" w:rsidSect="00F10EB5">
      <w:pgSz w:w="16839" w:h="11907" w:orient="landscape" w:code="9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A8" w:rsidRDefault="001D12A8" w:rsidP="00173554">
      <w:r>
        <w:separator/>
      </w:r>
    </w:p>
  </w:endnote>
  <w:endnote w:type="continuationSeparator" w:id="0">
    <w:p w:rsidR="001D12A8" w:rsidRDefault="001D12A8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altName w:val="Times New Roman"/>
    <w:panose1 w:val="02030602050306030303"/>
    <w:charset w:val="EE"/>
    <w:family w:val="roman"/>
    <w:pitch w:val="variable"/>
    <w:sig w:usb0="00000001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pitch w:val="variable"/>
  </w:font>
  <w:font w:name="Cambria Math">
    <w:altName w:val="Calisto MT"/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A8" w:rsidRDefault="001D12A8" w:rsidP="00173554">
      <w:r>
        <w:separator/>
      </w:r>
    </w:p>
  </w:footnote>
  <w:footnote w:type="continuationSeparator" w:id="0">
    <w:p w:rsidR="001D12A8" w:rsidRDefault="001D12A8" w:rsidP="001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DF"/>
    <w:rsid w:val="001622F7"/>
    <w:rsid w:val="001D12A8"/>
    <w:rsid w:val="004C264F"/>
    <w:rsid w:val="005604C1"/>
    <w:rsid w:val="005C08DF"/>
    <w:rsid w:val="007768AE"/>
    <w:rsid w:val="007778A4"/>
    <w:rsid w:val="00907138"/>
    <w:rsid w:val="00922051"/>
    <w:rsid w:val="00A775C4"/>
    <w:rsid w:val="00A80083"/>
    <w:rsid w:val="00A932D2"/>
    <w:rsid w:val="00B0019B"/>
    <w:rsid w:val="00CF0AFB"/>
    <w:rsid w:val="00D527F9"/>
    <w:rsid w:val="00E97F9B"/>
    <w:rsid w:val="00F10EB5"/>
    <w:rsid w:val="00F81705"/>
    <w:rsid w:val="00FE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8DF"/>
  </w:style>
  <w:style w:type="paragraph" w:styleId="Nagwek1">
    <w:name w:val="heading 1"/>
    <w:basedOn w:val="Normalny"/>
    <w:next w:val="Normalny"/>
    <w:link w:val="Nagwek1Znak"/>
    <w:uiPriority w:val="9"/>
    <w:qFormat/>
    <w:rsid w:val="005C08D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08D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08D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08D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08DF"/>
    <w:pPr>
      <w:spacing w:after="0"/>
      <w:jc w:val="left"/>
      <w:outlineLvl w:val="4"/>
    </w:pPr>
    <w:rPr>
      <w:smallCaps/>
      <w:color w:val="2957BD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08DF"/>
    <w:pPr>
      <w:spacing w:after="0"/>
      <w:jc w:val="left"/>
      <w:outlineLvl w:val="5"/>
    </w:pPr>
    <w:rPr>
      <w:smallCaps/>
      <w:color w:val="5982DB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08DF"/>
    <w:pPr>
      <w:spacing w:after="0"/>
      <w:jc w:val="left"/>
      <w:outlineLvl w:val="6"/>
    </w:pPr>
    <w:rPr>
      <w:b/>
      <w:bCs/>
      <w:smallCaps/>
      <w:color w:val="5982DB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08DF"/>
    <w:pPr>
      <w:spacing w:after="0"/>
      <w:jc w:val="left"/>
      <w:outlineLvl w:val="7"/>
    </w:pPr>
    <w:rPr>
      <w:b/>
      <w:bCs/>
      <w:i/>
      <w:iCs/>
      <w:smallCaps/>
      <w:color w:val="2957BD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08DF"/>
    <w:pPr>
      <w:spacing w:after="0"/>
      <w:jc w:val="left"/>
      <w:outlineLvl w:val="8"/>
    </w:pPr>
    <w:rPr>
      <w:b/>
      <w:bCs/>
      <w:i/>
      <w:iCs/>
      <w:smallCaps/>
      <w:color w:val="1B3A7E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Location">
    <w:name w:val="Location"/>
    <w:basedOn w:val="Normalny"/>
    <w:pPr>
      <w:spacing w:before="80" w:after="80"/>
      <w:jc w:val="right"/>
    </w:pPr>
    <w:rPr>
      <w:rFonts w:ascii="Tahoma" w:hAnsi="Tahoma"/>
      <w:b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ny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C08DF"/>
    <w:rPr>
      <w:smallCaps/>
      <w:spacing w:val="5"/>
      <w:sz w:val="32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</w:style>
  <w:style w:type="character" w:customStyle="1" w:styleId="TekstkomentarzaZnak">
    <w:name w:val="Tekst komentarza Znak"/>
    <w:basedOn w:val="Domylnaczcionkaakapitu"/>
    <w:link w:val="Tekstkomentarza"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b/>
      <w:bCs/>
    </w:rPr>
  </w:style>
  <w:style w:type="paragraph" w:styleId="Nagwek">
    <w:name w:val="header"/>
    <w:basedOn w:val="Normalny"/>
    <w:link w:val="NagwekZnak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Pr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08DF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08DF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08DF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08DF"/>
    <w:rPr>
      <w:smallCaps/>
      <w:color w:val="2957BD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08DF"/>
    <w:rPr>
      <w:smallCaps/>
      <w:color w:val="5982DB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08DF"/>
    <w:rPr>
      <w:b/>
      <w:bCs/>
      <w:smallCaps/>
      <w:color w:val="5982DB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08DF"/>
    <w:rPr>
      <w:b/>
      <w:bCs/>
      <w:i/>
      <w:iCs/>
      <w:smallCaps/>
      <w:color w:val="2957BD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08DF"/>
    <w:rPr>
      <w:b/>
      <w:bCs/>
      <w:i/>
      <w:iCs/>
      <w:smallCaps/>
      <w:color w:val="1B3A7E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C08DF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C08DF"/>
    <w:pPr>
      <w:pBdr>
        <w:top w:val="single" w:sz="8" w:space="1" w:color="5982DB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08DF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08D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5C08DF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5C08DF"/>
    <w:rPr>
      <w:b/>
      <w:bCs/>
      <w:color w:val="5982DB" w:themeColor="accent6"/>
    </w:rPr>
  </w:style>
  <w:style w:type="character" w:styleId="Uwydatnienie">
    <w:name w:val="Emphasis"/>
    <w:uiPriority w:val="20"/>
    <w:qFormat/>
    <w:rsid w:val="005C08DF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5C08D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C08D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C08D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08DF"/>
    <w:pPr>
      <w:pBdr>
        <w:top w:val="single" w:sz="8" w:space="1" w:color="5982DB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08DF"/>
    <w:rPr>
      <w:b/>
      <w:bCs/>
      <w:i/>
      <w:iCs/>
    </w:rPr>
  </w:style>
  <w:style w:type="character" w:styleId="Wyrnieniedelikatne">
    <w:name w:val="Subtle Emphasis"/>
    <w:uiPriority w:val="19"/>
    <w:qFormat/>
    <w:rsid w:val="005C08DF"/>
    <w:rPr>
      <w:i/>
      <w:iCs/>
    </w:rPr>
  </w:style>
  <w:style w:type="character" w:styleId="Wyrnienieintensywne">
    <w:name w:val="Intense Emphasis"/>
    <w:uiPriority w:val="21"/>
    <w:qFormat/>
    <w:rsid w:val="005C08DF"/>
    <w:rPr>
      <w:b/>
      <w:bCs/>
      <w:i/>
      <w:iCs/>
      <w:color w:val="5982DB" w:themeColor="accent6"/>
      <w:spacing w:val="10"/>
    </w:rPr>
  </w:style>
  <w:style w:type="character" w:styleId="Odwoaniedelikatne">
    <w:name w:val="Subtle Reference"/>
    <w:uiPriority w:val="31"/>
    <w:qFormat/>
    <w:rsid w:val="005C08DF"/>
    <w:rPr>
      <w:b/>
      <w:bCs/>
    </w:rPr>
  </w:style>
  <w:style w:type="character" w:styleId="Odwoanieintensywne">
    <w:name w:val="Intense Reference"/>
    <w:uiPriority w:val="32"/>
    <w:qFormat/>
    <w:rsid w:val="005C08D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5C08D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08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Roaming\Microsoft\Templates\Ulotk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rmal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34978F2-7524-4600-9651-468575996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2015-10-19T12:05:00Z</dcterms:created>
  <dcterms:modified xsi:type="dcterms:W3CDTF">2016-04-29T07:44:00Z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